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D1" w:rsidRPr="00D2311E" w:rsidRDefault="00142106" w:rsidP="00D2311E">
      <w:pPr>
        <w:pStyle w:val="berschrift1"/>
        <w:jc w:val="center"/>
        <w:rPr>
          <w:sz w:val="36"/>
        </w:rPr>
      </w:pPr>
      <w:r w:rsidRPr="00D2311E">
        <w:rPr>
          <w:sz w:val="36"/>
        </w:rPr>
        <w:t>Protokoll</w:t>
      </w:r>
      <w:r w:rsidR="00D2311E">
        <w:rPr>
          <w:sz w:val="36"/>
        </w:rPr>
        <w:t>:</w:t>
      </w:r>
      <w:r w:rsidRPr="00D2311E">
        <w:rPr>
          <w:sz w:val="36"/>
        </w:rPr>
        <w:t xml:space="preserve"> Elterngespräch und individueller </w:t>
      </w:r>
      <w:r w:rsidR="002413D1" w:rsidRPr="00D2311E">
        <w:rPr>
          <w:sz w:val="36"/>
        </w:rPr>
        <w:t>Förderplan</w:t>
      </w:r>
    </w:p>
    <w:p w:rsidR="002413D1" w:rsidRDefault="002413D1">
      <w:pPr>
        <w:rPr>
          <w:rFonts w:ascii="Arial" w:hAnsi="Arial" w:cs="Arial"/>
          <w:b/>
          <w:bCs/>
        </w:rPr>
      </w:pPr>
    </w:p>
    <w:p w:rsidR="00930FA4" w:rsidRPr="00C20EE3" w:rsidRDefault="002413D1">
      <w:pPr>
        <w:jc w:val="both"/>
        <w:rPr>
          <w:rFonts w:ascii="Arial" w:hAnsi="Arial" w:cs="Arial"/>
          <w:bCs/>
          <w:sz w:val="28"/>
        </w:rPr>
      </w:pPr>
      <w:r w:rsidRPr="00C20EE3">
        <w:rPr>
          <w:rFonts w:ascii="Arial" w:hAnsi="Arial" w:cs="Arial"/>
          <w:bCs/>
          <w:sz w:val="28"/>
        </w:rPr>
        <w:t>für:</w:t>
      </w:r>
      <w:r w:rsidR="00930FA4" w:rsidRPr="00C20EE3">
        <w:rPr>
          <w:rFonts w:ascii="Arial" w:hAnsi="Arial" w:cs="Arial"/>
          <w:bCs/>
          <w:sz w:val="28"/>
        </w:rPr>
        <w:t xml:space="preserve">  </w:t>
      </w:r>
    </w:p>
    <w:p w:rsidR="00930FA4" w:rsidRPr="00C20EE3" w:rsidRDefault="00C20EE3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1270</wp:posOffset>
                </wp:positionV>
                <wp:extent cx="4286250" cy="9525"/>
                <wp:effectExtent l="0" t="0" r="19050" b="28575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.1pt" to="370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" strokecolor="black [3040]"/>
            </w:pict>
          </mc:Fallback>
        </mc:AlternateContent>
      </w:r>
    </w:p>
    <w:p w:rsidR="002413D1" w:rsidRPr="00C20EE3" w:rsidRDefault="00C20EE3" w:rsidP="00930FA4">
      <w:pPr>
        <w:tabs>
          <w:tab w:val="left" w:pos="4253"/>
          <w:tab w:val="right" w:pos="7938"/>
        </w:tabs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187325</wp:posOffset>
                </wp:positionV>
                <wp:extent cx="2609850" cy="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14.75pt" to="499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187325</wp:posOffset>
                </wp:positionV>
                <wp:extent cx="104775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4.75pt" to="139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" strokecolor="black [3040]"/>
            </w:pict>
          </mc:Fallback>
        </mc:AlternateContent>
      </w:r>
      <w:r w:rsidR="002413D1" w:rsidRPr="00C20EE3">
        <w:rPr>
          <w:rFonts w:ascii="Arial" w:hAnsi="Arial" w:cs="Arial"/>
          <w:bCs/>
          <w:sz w:val="28"/>
        </w:rPr>
        <w:t>Klasse:</w:t>
      </w:r>
      <w:r w:rsidR="00930FA4" w:rsidRPr="00C20EE3">
        <w:rPr>
          <w:rFonts w:ascii="Arial" w:hAnsi="Arial" w:cs="Arial"/>
          <w:bCs/>
          <w:sz w:val="28"/>
        </w:rPr>
        <w:t xml:space="preserve">      </w:t>
      </w:r>
      <w:r w:rsidR="00930FA4" w:rsidRPr="00C20EE3">
        <w:rPr>
          <w:rFonts w:ascii="Arial" w:hAnsi="Arial" w:cs="Arial"/>
          <w:bCs/>
          <w:sz w:val="28"/>
        </w:rPr>
        <w:tab/>
      </w:r>
      <w:r w:rsidR="002413D1" w:rsidRPr="00C20EE3">
        <w:rPr>
          <w:rFonts w:ascii="Arial" w:hAnsi="Arial" w:cs="Arial"/>
          <w:bCs/>
          <w:sz w:val="28"/>
        </w:rPr>
        <w:t xml:space="preserve">   Zeitraum:</w:t>
      </w:r>
    </w:p>
    <w:p w:rsidR="00C20EE3" w:rsidRDefault="00C20EE3">
      <w:pPr>
        <w:jc w:val="both"/>
        <w:rPr>
          <w:rFonts w:ascii="Arial" w:hAnsi="Arial" w:cs="Arial"/>
          <w:b/>
          <w:bCs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2413D1" w:rsidTr="00C20EE3">
        <w:trPr>
          <w:trHeight w:val="1882"/>
        </w:trPr>
        <w:tc>
          <w:tcPr>
            <w:tcW w:w="10276" w:type="dxa"/>
            <w:tcBorders>
              <w:bottom w:val="single" w:sz="4" w:space="0" w:color="auto"/>
            </w:tcBorders>
          </w:tcPr>
          <w:p w:rsidR="002413D1" w:rsidRDefault="00D2311E" w:rsidP="00C20EE3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↗ </w:t>
            </w:r>
            <w:r w:rsidR="002413D1">
              <w:rPr>
                <w:rFonts w:ascii="Arial" w:hAnsi="Arial" w:cs="Arial"/>
                <w:b/>
                <w:bCs/>
              </w:rPr>
              <w:t>Das kann _________________ gut:</w:t>
            </w:r>
          </w:p>
        </w:tc>
      </w:tr>
      <w:tr w:rsidR="002413D1" w:rsidTr="002454CB">
        <w:trPr>
          <w:trHeight w:val="70"/>
        </w:trPr>
        <w:tc>
          <w:tcPr>
            <w:tcW w:w="10276" w:type="dxa"/>
            <w:tcBorders>
              <w:left w:val="nil"/>
              <w:right w:val="nil"/>
            </w:tcBorders>
          </w:tcPr>
          <w:p w:rsidR="002413D1" w:rsidRDefault="002413D1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C20EE3" w:rsidRDefault="00C20EE3" w:rsidP="00C20EE3">
            <w:pPr>
              <w:jc w:val="both"/>
              <w:rPr>
                <w:rFonts w:ascii="Arial" w:hAnsi="Arial" w:cs="Arial"/>
                <w:b/>
                <w:bCs/>
              </w:rPr>
            </w:pPr>
            <w:r w:rsidRPr="00C20EE3">
              <w:rPr>
                <w:rFonts w:ascii="Arial" w:hAnsi="Arial" w:cs="Arial"/>
                <w:b/>
                <w:bCs/>
                <w:sz w:val="28"/>
              </w:rPr>
              <w:t>Gemeinsam getroffene Absprachen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und Festlegungen</w:t>
            </w:r>
            <w:bookmarkStart w:id="0" w:name="_GoBack"/>
            <w:bookmarkEnd w:id="0"/>
            <w:r w:rsidRPr="00C20EE3">
              <w:rPr>
                <w:rFonts w:ascii="Arial" w:hAnsi="Arial" w:cs="Arial"/>
                <w:b/>
                <w:bCs/>
                <w:sz w:val="28"/>
              </w:rPr>
              <w:t>:</w:t>
            </w:r>
          </w:p>
        </w:tc>
      </w:tr>
      <w:tr w:rsidR="002413D1" w:rsidTr="002454CB">
        <w:trPr>
          <w:trHeight w:val="3816"/>
        </w:trPr>
        <w:tc>
          <w:tcPr>
            <w:tcW w:w="10276" w:type="dxa"/>
            <w:tcBorders>
              <w:bottom w:val="single" w:sz="4" w:space="0" w:color="auto"/>
            </w:tcBorders>
          </w:tcPr>
          <w:p w:rsidR="002413D1" w:rsidRDefault="00D2311E" w:rsidP="00C20EE3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↗ </w:t>
            </w:r>
            <w:r w:rsidR="002413D1">
              <w:rPr>
                <w:rFonts w:ascii="Arial" w:hAnsi="Arial" w:cs="Arial"/>
                <w:b/>
                <w:bCs/>
              </w:rPr>
              <w:t>Daran wird ________________ in der Schule arbeiten:</w:t>
            </w:r>
          </w:p>
        </w:tc>
      </w:tr>
      <w:tr w:rsidR="002413D1" w:rsidTr="002454CB">
        <w:trPr>
          <w:trHeight w:val="2967"/>
        </w:trPr>
        <w:tc>
          <w:tcPr>
            <w:tcW w:w="10276" w:type="dxa"/>
            <w:tcBorders>
              <w:bottom w:val="single" w:sz="4" w:space="0" w:color="auto"/>
            </w:tcBorders>
          </w:tcPr>
          <w:p w:rsidR="002413D1" w:rsidRDefault="00D2311E" w:rsidP="00C20EE3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↗ </w:t>
            </w:r>
            <w:r w:rsidR="002413D1">
              <w:rPr>
                <w:rFonts w:ascii="Arial" w:hAnsi="Arial" w:cs="Arial"/>
                <w:b/>
                <w:bCs/>
              </w:rPr>
              <w:t>Daran wird mit Unterstützung der Eltern gearbeitet:</w:t>
            </w:r>
          </w:p>
          <w:p w:rsidR="002454CB" w:rsidRDefault="002454C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413D1" w:rsidTr="002454CB">
        <w:trPr>
          <w:trHeight w:val="363"/>
        </w:trPr>
        <w:tc>
          <w:tcPr>
            <w:tcW w:w="10276" w:type="dxa"/>
            <w:tcBorders>
              <w:left w:val="nil"/>
              <w:right w:val="nil"/>
            </w:tcBorders>
          </w:tcPr>
          <w:p w:rsidR="002413D1" w:rsidRDefault="002413D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413D1" w:rsidTr="002454CB">
        <w:trPr>
          <w:trHeight w:val="363"/>
        </w:trPr>
        <w:tc>
          <w:tcPr>
            <w:tcW w:w="10276" w:type="dxa"/>
            <w:vAlign w:val="center"/>
          </w:tcPr>
          <w:p w:rsidR="002413D1" w:rsidRDefault="00241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Förderteam:</w:t>
            </w:r>
          </w:p>
        </w:tc>
      </w:tr>
      <w:tr w:rsidR="002413D1" w:rsidTr="002454CB">
        <w:trPr>
          <w:trHeight w:val="907"/>
        </w:trPr>
        <w:tc>
          <w:tcPr>
            <w:tcW w:w="10276" w:type="dxa"/>
            <w:tcBorders>
              <w:bottom w:val="single" w:sz="4" w:space="0" w:color="auto"/>
            </w:tcBorders>
          </w:tcPr>
          <w:p w:rsidR="002413D1" w:rsidRDefault="00241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Bemerkungen</w:t>
            </w:r>
          </w:p>
        </w:tc>
      </w:tr>
      <w:tr w:rsidR="002413D1" w:rsidTr="002454CB">
        <w:trPr>
          <w:trHeight w:val="820"/>
        </w:trPr>
        <w:tc>
          <w:tcPr>
            <w:tcW w:w="10276" w:type="dxa"/>
          </w:tcPr>
          <w:p w:rsidR="002413D1" w:rsidRDefault="002413D1" w:rsidP="00241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Beteiligte:</w:t>
            </w:r>
          </w:p>
        </w:tc>
      </w:tr>
      <w:tr w:rsidR="002413D1" w:rsidTr="002454CB">
        <w:trPr>
          <w:trHeight w:val="362"/>
        </w:trPr>
        <w:tc>
          <w:tcPr>
            <w:tcW w:w="10276" w:type="dxa"/>
            <w:vAlign w:val="center"/>
          </w:tcPr>
          <w:p w:rsidR="002413D1" w:rsidRDefault="00241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</w:tr>
      <w:tr w:rsidR="002413D1" w:rsidTr="002454CB">
        <w:trPr>
          <w:trHeight w:val="565"/>
        </w:trPr>
        <w:tc>
          <w:tcPr>
            <w:tcW w:w="10276" w:type="dxa"/>
          </w:tcPr>
          <w:p w:rsidR="002413D1" w:rsidRDefault="002413D1" w:rsidP="002454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Unterschriften: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Klassenleiter                                    Eltern                                             Schüler</w:t>
            </w:r>
          </w:p>
        </w:tc>
      </w:tr>
    </w:tbl>
    <w:p w:rsidR="002413D1" w:rsidRDefault="002413D1">
      <w:pPr>
        <w:jc w:val="both"/>
        <w:rPr>
          <w:rFonts w:ascii="Arial" w:hAnsi="Arial" w:cs="Arial"/>
          <w:b/>
          <w:bCs/>
        </w:rPr>
      </w:pPr>
    </w:p>
    <w:sectPr w:rsidR="002413D1" w:rsidSect="00930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06"/>
    <w:rsid w:val="00142106"/>
    <w:rsid w:val="002413D1"/>
    <w:rsid w:val="002454CB"/>
    <w:rsid w:val="005B2232"/>
    <w:rsid w:val="00626617"/>
    <w:rsid w:val="00930FA4"/>
    <w:rsid w:val="00A40BDD"/>
    <w:rsid w:val="00C20EE3"/>
    <w:rsid w:val="00D2311E"/>
    <w:rsid w:val="00DD50B2"/>
    <w:rsid w:val="00F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chule\F&#246;rderplan\Foeplae\Vorlagen\indivi_FP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indivi_FP.dotx</Template>
  <TotalTime>0</TotalTime>
  <Pages>2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Förderplan</vt:lpstr>
    </vt:vector>
  </TitlesOfParts>
  <Company>Omnilab GmbH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Förderplan</dc:title>
  <dc:creator>Hortleitung</dc:creator>
  <cp:lastModifiedBy>Jana</cp:lastModifiedBy>
  <cp:revision>5</cp:revision>
  <cp:lastPrinted>2012-01-17T14:01:00Z</cp:lastPrinted>
  <dcterms:created xsi:type="dcterms:W3CDTF">2019-10-14T13:31:00Z</dcterms:created>
  <dcterms:modified xsi:type="dcterms:W3CDTF">2020-02-03T23:50:00Z</dcterms:modified>
</cp:coreProperties>
</file>